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77777777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 de grande consommation et leurs variations dans certaines villes principales</w:t>
      </w:r>
    </w:p>
    <w:p w14:paraId="72AE66EB" w14:textId="6A394A35" w:rsidR="00F16A42" w:rsidRPr="00F62FFA" w:rsidRDefault="00BB4BBB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Période : semaine du 16</w:t>
      </w:r>
      <w:r w:rsidR="00641F21" w:rsidRPr="00641F21">
        <w:rPr>
          <w:rFonts w:ascii="Bookman Old Style" w:hAnsi="Bookman Old Style"/>
          <w:b/>
          <w:bCs/>
        </w:rPr>
        <w:t xml:space="preserve"> au </w:t>
      </w:r>
      <w:r>
        <w:rPr>
          <w:rFonts w:ascii="Bookman Old Style" w:hAnsi="Bookman Old Style"/>
          <w:b/>
          <w:bCs/>
        </w:rPr>
        <w:t>22</w:t>
      </w:r>
      <w:r w:rsidR="00641F21" w:rsidRPr="00641F21">
        <w:rPr>
          <w:rFonts w:ascii="Bookman Old Style" w:hAnsi="Bookman Old Style"/>
          <w:b/>
          <w:bCs/>
        </w:rPr>
        <w:t xml:space="preserve"> janvier 2023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4A0881" w:rsidRPr="00F62FFA" w14:paraId="64DA6E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BDBD" w14:textId="6F0C182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8C086" w14:textId="40717E55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E8562" w14:textId="23C2FD10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FDCFD" w14:textId="7B846786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AE54" w14:textId="7081919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58CE1" w14:textId="4FD8DEE4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223</w:t>
            </w:r>
          </w:p>
        </w:tc>
      </w:tr>
      <w:tr w:rsidR="004A0881" w:rsidRPr="00F62FFA" w14:paraId="1012B13A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1B288" w14:textId="2F0A0C21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AAEF10" w14:textId="62794234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A2029D" w14:textId="195661EF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4B3E05" w14:textId="38BF78A5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96F864" w14:textId="7D7F2A1A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9C40579" w14:textId="3104755E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</w:tr>
      <w:tr w:rsidR="004A0881" w:rsidRPr="00F62FFA" w14:paraId="59E1307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B50F7" w14:textId="63AEE2EC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DFD74" w14:textId="262D813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1305E" w14:textId="665BF54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96F34" w14:textId="6245EA6E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BC47B" w14:textId="2CAD9E6C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D6B10" w14:textId="64796525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543</w:t>
            </w:r>
          </w:p>
        </w:tc>
      </w:tr>
      <w:tr w:rsidR="004A0881" w:rsidRPr="00F62FFA" w14:paraId="7D48F741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CDD1F" w14:textId="3F631B7F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5BBFDD" w14:textId="45C9BA0B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DC2D57" w14:textId="17983E0D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C45B51" w14:textId="4E92419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EFFDE2" w14:textId="4BA9BCD6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EB7734" w14:textId="2213990B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0881" w:rsidRPr="00F62FFA" w14:paraId="05EDBB24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85BC2" w14:textId="0E9660EE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4F732" w14:textId="40E9C439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C0B36" w14:textId="6962747E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6EC7D" w14:textId="29356F7B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B3108" w14:textId="34C57284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4CD89" w14:textId="0DED3C94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579</w:t>
            </w:r>
          </w:p>
        </w:tc>
      </w:tr>
      <w:tr w:rsidR="004A0881" w:rsidRPr="00F62FFA" w14:paraId="7C7084E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FCCB7C" w14:textId="7CA7FD19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173515" w14:textId="122ACD3E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15C22B8" w14:textId="0644A614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ACE09B" w14:textId="3BAB88F1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318C93" w14:textId="355D743C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-3,2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EABD64" w14:textId="1F22637D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0,7</w:t>
            </w:r>
          </w:p>
        </w:tc>
      </w:tr>
      <w:tr w:rsidR="004A0881" w:rsidRPr="00F62FFA" w14:paraId="55928F54" w14:textId="77777777" w:rsidTr="00266D81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14EEC" w14:textId="7D8E1B8F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D9F41" w14:textId="3376D4DB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373A1" w14:textId="0C87800A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7BA6E" w14:textId="69675996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81117" w14:textId="2C99E40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44E09" w14:textId="43C38A9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640</w:t>
            </w:r>
          </w:p>
        </w:tc>
      </w:tr>
      <w:tr w:rsidR="004A0881" w:rsidRPr="00F62FFA" w14:paraId="0D8B32F6" w14:textId="77777777" w:rsidTr="00266D81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9C9FA" w14:textId="6CC302D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C6562E" w14:textId="0FB3ECB0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8E52528" w14:textId="017E943F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CF78CE" w14:textId="46357431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5A2151" w14:textId="148DF88B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7BD2041" w14:textId="6F6F3D4B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4A0881" w:rsidRPr="00F62FFA" w14:paraId="597D72CB" w14:textId="77777777" w:rsidTr="00266D81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4A0881" w:rsidRPr="00F62FFA" w:rsidRDefault="004A0881" w:rsidP="004A088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124B3" w14:textId="461C8178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9C643" w14:textId="5FCC5B26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7CD02" w14:textId="30BE543B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0A94F" w14:textId="1D7969B6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BFE8A" w14:textId="06F2EDD3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0A884" w14:textId="2DF2EF56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273</w:t>
            </w:r>
          </w:p>
        </w:tc>
      </w:tr>
      <w:tr w:rsidR="004A0881" w:rsidRPr="00F62FFA" w14:paraId="040F7FD9" w14:textId="77777777" w:rsidTr="00266D81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CB2FBC" w14:textId="124A1E4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F31995" w14:textId="4802840A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D29649C" w14:textId="70FED7E1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059BB3" w14:textId="2C510579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32F281" w14:textId="65E580D0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8DF57C" w14:textId="786919F6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</w:tr>
      <w:tr w:rsidR="004A0881" w:rsidRPr="00F62FFA" w14:paraId="6DF8DFC7" w14:textId="77777777" w:rsidTr="00266D81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4A0881" w:rsidRPr="00F62FFA" w:rsidRDefault="004A0881" w:rsidP="004A088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B7E3A" w14:textId="01DF6761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62D9E" w14:textId="3D45C1BA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0E93A" w14:textId="1E9F4BD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04651" w14:textId="22F773A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648A6" w14:textId="0636903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DDD20" w14:textId="27B52B05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533</w:t>
            </w:r>
          </w:p>
        </w:tc>
      </w:tr>
      <w:tr w:rsidR="004A0881" w:rsidRPr="00F62FFA" w14:paraId="6289F99A" w14:textId="77777777" w:rsidTr="00266D81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043400" w14:textId="18FE6FAD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4BAE2F" w14:textId="7FFAC1E5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E65EDCE" w14:textId="1AB70134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760E289" w14:textId="511D91C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DF6E6C" w14:textId="01390C3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9BF81C" w14:textId="1A959496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4A0881" w:rsidRPr="00F62FFA" w14:paraId="425EB410" w14:textId="77777777" w:rsidTr="00266D81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1F4E5" w14:textId="76295DF1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CBF4C" w14:textId="797DCB5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392BD" w14:textId="071C303A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1251F" w14:textId="513D0875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9BC2E" w14:textId="46B6CCD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4E0BD" w14:textId="400330EC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767</w:t>
            </w:r>
          </w:p>
        </w:tc>
      </w:tr>
      <w:tr w:rsidR="004A0881" w:rsidRPr="00F62FFA" w14:paraId="30E78FFE" w14:textId="77777777" w:rsidTr="00266D81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F5CF0E" w14:textId="7FA1ADDB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15063B" w14:textId="6DF4A735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69CDD7A" w14:textId="1880A1AC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E95535" w14:textId="00A9B0CB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769B76" w14:textId="7D1D2886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36C31A" w14:textId="7742E6A5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</w:tr>
      <w:tr w:rsidR="004A0881" w:rsidRPr="00F62FFA" w14:paraId="3FD5AD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1FE" w14:textId="11A1B9FD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6B44D" w14:textId="47DCC949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FBE86" w14:textId="61316ECC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CD844" w14:textId="4BD2F97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1B4BE" w14:textId="1710BC8A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FC999" w14:textId="259A0B5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451</w:t>
            </w:r>
          </w:p>
        </w:tc>
      </w:tr>
      <w:tr w:rsidR="004A0881" w:rsidRPr="00F62FFA" w14:paraId="0281CA7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DA2693" w14:textId="51557C5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06B996" w14:textId="326111BF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20A5D59" w14:textId="0628048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ABFF77" w14:textId="3DF9DBB6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453CB" w14:textId="7060740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BF6B3D" w14:textId="69C55CED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4,9</w:t>
            </w:r>
          </w:p>
        </w:tc>
      </w:tr>
      <w:tr w:rsidR="004A0881" w:rsidRPr="00F62FFA" w14:paraId="428F63AB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D4185" w14:textId="45FD3F63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67DB" w14:textId="7EF4DED4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7FC8D" w14:textId="37BF1517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06557" w14:textId="5ECA7D95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CBCAF" w14:textId="619E2F37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F45A3" w14:textId="15DD0128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248</w:t>
            </w:r>
          </w:p>
        </w:tc>
      </w:tr>
      <w:tr w:rsidR="004A0881" w:rsidRPr="00F62FFA" w14:paraId="63262B4B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83734D" w14:textId="6D0843C9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EB3A51" w14:textId="11F13E9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294476" w14:textId="31D755FD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3459A2" w14:textId="095CCE16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5F4B95" w14:textId="5E747D0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9E361A8" w14:textId="50A56FD4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5,1</w:t>
            </w:r>
          </w:p>
        </w:tc>
      </w:tr>
      <w:tr w:rsidR="004A0881" w:rsidRPr="00F62FFA" w14:paraId="5750E4A0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90472" w14:textId="4D01D4D1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C7FBA" w14:textId="05F85374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CD524" w14:textId="606D142E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9A65D" w14:textId="08C54E94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000EC" w14:textId="65DE5DB7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DFB" w14:textId="011E77C3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593</w:t>
            </w:r>
          </w:p>
        </w:tc>
      </w:tr>
      <w:tr w:rsidR="004A0881" w:rsidRPr="00F62FFA" w14:paraId="4CB2C9CF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1BEF742" w14:textId="731D89E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20887A" w14:textId="7A3A87F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208091" w14:textId="4EB1E10D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F1291E" w14:textId="1F7CB4DF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C35A10" w14:textId="6CB0FE15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62DC85" w14:textId="59A6C07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4,0</w:t>
            </w:r>
          </w:p>
        </w:tc>
      </w:tr>
      <w:tr w:rsidR="004A0881" w:rsidRPr="00F62FFA" w14:paraId="42B3285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88AFD" w14:textId="578A1DF9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8B3FE" w14:textId="44FE2574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E1E4B" w14:textId="5B4759C8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D0961" w14:textId="183A0F45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D7187" w14:textId="749BED06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93716" w14:textId="7C8FFCEB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676</w:t>
            </w:r>
          </w:p>
        </w:tc>
      </w:tr>
      <w:tr w:rsidR="004A0881" w:rsidRPr="00F62FFA" w14:paraId="0DEB7461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AB19C1C" w14:textId="088C982E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BED05D" w14:textId="43637E5C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4C52BB" w14:textId="49058AE6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0EACB3" w14:textId="615D3495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03FD8E" w14:textId="3CDD2CE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6232913" w14:textId="70A84EF4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-3,4</w:t>
            </w:r>
          </w:p>
        </w:tc>
      </w:tr>
      <w:tr w:rsidR="004A0881" w:rsidRPr="00F62FFA" w14:paraId="60A93C0E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4B76C28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'arachide artisanale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9C29C" w14:textId="3F7FABE1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B8CA6" w14:textId="168B89E1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F9C11" w14:textId="4FA6C736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2F0E6" w14:textId="2F8E7200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06E4A" w14:textId="66545DAC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3D257" w14:textId="3A230BAB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4A0881" w:rsidRPr="00F62FFA" w14:paraId="0F87F60C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513465E" w14:textId="12E7B74C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F7F53B9" w14:textId="7C0747D9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BBB64D" w14:textId="73F357FC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D767F" w14:textId="1B6D1066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4C7CDC4" w14:textId="1C69C97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2D93B3" w14:textId="4454A54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0881" w:rsidRPr="00F62FFA" w14:paraId="6B556D1B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05E50" w14:textId="647CECCD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EE3F2" w14:textId="27FB0CF1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BC6A7" w14:textId="6C0FE87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0EBBB" w14:textId="3BF84BED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03089" w14:textId="05E4FDB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2DC2D" w14:textId="5E90E095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</w:tr>
      <w:tr w:rsidR="004A0881" w:rsidRPr="00F62FFA" w14:paraId="57BA8EE7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E391D3" w14:textId="68B305C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5E4005" w14:textId="4EA6C68F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CAB6BC" w14:textId="2ACC3B16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D14FF9" w14:textId="3C0A05B5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3F5B8BC" w14:textId="2B5F0434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BCBD65" w14:textId="2FF661F9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0881" w:rsidRPr="00F62FFA" w14:paraId="1416B08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61A05" w14:textId="05EF477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1194B" w14:textId="2F4CE63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4262A" w14:textId="7FD6BF29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903E2" w14:textId="34D430D0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6BAC9" w14:textId="7213226B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88803" w14:textId="522BABFF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</w:tr>
      <w:tr w:rsidR="004A0881" w:rsidRPr="00F62FFA" w14:paraId="2BB3DCD7" w14:textId="77777777" w:rsidTr="00266D81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8C3848" w14:textId="163AF7A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58243C" w14:textId="3F448FE5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2D1DC" w14:textId="794A0FEF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EE9CA60" w14:textId="53399B9A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059C77" w14:textId="5082E30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506808" w14:textId="361A199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0,0</w:t>
            </w:r>
          </w:p>
        </w:tc>
      </w:tr>
      <w:tr w:rsidR="004A0881" w:rsidRPr="00F62FFA" w14:paraId="266DE149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4713A" w14:textId="66385CA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8B37B" w14:textId="07FE705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A67BA" w14:textId="5BD23179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A0F95" w14:textId="64F23F9F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485C6" w14:textId="09F9FAA6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CAAB7" w14:textId="74803B11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4A0881" w:rsidRPr="00F62FFA" w14:paraId="277BFC91" w14:textId="77777777" w:rsidTr="00266D81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A1A3B90" w14:textId="5DBF064E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B6BC866" w14:textId="35141A50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3B6A9" w14:textId="0AA931FA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367C9" w14:textId="450236BF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A13D31" w14:textId="3DC7C5F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B58354" w14:textId="40E1B08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0881" w:rsidRPr="00F62FFA" w14:paraId="0D32C706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4A0881" w:rsidRPr="00F62FFA" w:rsidRDefault="004A0881" w:rsidP="004A088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C5B2D" w14:textId="667918FC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2C7DB" w14:textId="473BDEBC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9F5CC" w14:textId="53D2C03B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779C2" w14:textId="51D66358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701D5" w14:textId="3667969D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9F8" w14:textId="776A980C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4 800</w:t>
            </w:r>
          </w:p>
        </w:tc>
      </w:tr>
      <w:tr w:rsidR="004A0881" w:rsidRPr="00F62FFA" w14:paraId="6AB472E8" w14:textId="77777777" w:rsidTr="00266D81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AD7677" w14:textId="773E1BF1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A67C10" w14:textId="61164711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FF23A91" w14:textId="6389206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BDB4D4" w14:textId="51B5581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CEEEEC" w14:textId="7047EA6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FB0BFA1" w14:textId="61FD909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0881" w:rsidRPr="00F62FFA" w14:paraId="0825059D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4A0881" w:rsidRPr="00F62FFA" w:rsidRDefault="004A0881" w:rsidP="004A088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95287" w14:textId="7B893E87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FE6BF" w14:textId="755BE31F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10 127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42831" w14:textId="650D1238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6D4EA" w14:textId="05EE14D8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2EB2D" w14:textId="027D6576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9 940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4F2D6" w14:textId="5CABF202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9 950</w:t>
            </w:r>
          </w:p>
        </w:tc>
      </w:tr>
      <w:tr w:rsidR="004A0881" w:rsidRPr="00F62FFA" w14:paraId="5A6D132B" w14:textId="77777777" w:rsidTr="00266D81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DA5A17D" w14:textId="68736BE0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30E3DF" w14:textId="6F7FCE79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CA2A2FA" w14:textId="2B89DDE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5316CE" w14:textId="60968E5D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9EA956" w14:textId="5F7BCF5E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D33389" w14:textId="49943AFF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0881" w:rsidRPr="00F62FFA" w14:paraId="423CF46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403B5" w14:textId="29C1A81A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F23D9" w14:textId="0440685B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F3EBB" w14:textId="55355D7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6725D" w14:textId="157B2D3D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E18F3" w14:textId="1086338C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000D7" w14:textId="0F5A3F7D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</w:tr>
      <w:tr w:rsidR="004A0881" w:rsidRPr="00F62FFA" w14:paraId="353AD445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66356F" w14:textId="0E9E0A25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1CDBE1" w14:textId="44A19BDA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02C50E8" w14:textId="13D52CE0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28AC05" w14:textId="227C6B06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C308E" w14:textId="386D0BD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9BF916D" w14:textId="2E9F27EA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0881" w:rsidRPr="00F62FFA" w14:paraId="16F8678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4A0881" w:rsidRPr="00F62FFA" w:rsidRDefault="004A0881" w:rsidP="004A088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CE3AF" w14:textId="4EF04746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7A2EA" w14:textId="4401268C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1CBE4" w14:textId="11661B27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BE5A" w14:textId="6536143A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E31FA" w14:textId="783F29B4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00EE6" w14:textId="0AF6ADE6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4A0881" w:rsidRPr="00F62FFA" w14:paraId="249B61F2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A5C8FA" w14:textId="2A2B7CC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1C09E4" w14:textId="0A8E393C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B45F53" w14:textId="792CB20D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7B9B16A" w14:textId="158B2A3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D82D89" w14:textId="72F81EDB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57CE8A" w14:textId="18AB94FA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0881" w:rsidRPr="00F62FFA" w14:paraId="293134F8" w14:textId="77777777" w:rsidTr="00266D81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8345C" w14:textId="47EB1939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D8C47" w14:textId="51CFFEBE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B7E59" w14:textId="68B841E0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EE3B" w14:textId="23E2997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2155D" w14:textId="0726EE14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A7902" w14:textId="33B1FA20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4A0881" w:rsidRPr="00F62FFA" w14:paraId="14848784" w14:textId="77777777" w:rsidTr="00266D81">
        <w:trPr>
          <w:trHeight w:val="255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3D422B" w14:textId="7007ED2E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D20592B" w14:textId="0842EE0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098F86" w14:textId="7897615F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2D3FDC4" w14:textId="50086C3E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BB2C3B" w14:textId="5FF5E90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C9CC028" w14:textId="2859DB9D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0881" w:rsidRPr="00F62FFA" w14:paraId="3282865F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4A0881" w:rsidRPr="00F62FFA" w:rsidRDefault="004A0881" w:rsidP="004A088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8EFD4" w14:textId="0EE7FDD7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5A350" w14:textId="635EDD20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6DAF3" w14:textId="03507E63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A8089" w14:textId="1196CBC8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1BC98" w14:textId="6AA34363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CEF3B" w14:textId="540B0E45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6 167</w:t>
            </w:r>
          </w:p>
        </w:tc>
      </w:tr>
      <w:tr w:rsidR="004A0881" w:rsidRPr="00F62FFA" w14:paraId="428FAF89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41B46A4" w14:textId="478CAA9C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72042D" w14:textId="3312D3B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172345" w14:textId="42B5021F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0B748" w14:textId="0AAD62CF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73F4E3" w14:textId="7A4A37B4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58676FD" w14:textId="3FA1BB6A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0881" w:rsidRPr="00F62FFA" w14:paraId="57E22C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4A0881" w:rsidRPr="00F62FFA" w:rsidRDefault="004A0881" w:rsidP="004A088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9738C" w14:textId="7B4A2941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2B88C" w14:textId="737E05D1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EA1E9" w14:textId="7D8242C5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63353" w14:textId="3ABCB886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BBC2A" w14:textId="0FE076FD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E55E6" w14:textId="386693CB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4A0881" w:rsidRPr="00F62FFA" w14:paraId="335333F0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F8E502A" w14:textId="34BF5A8F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A6261C" w14:textId="61461E29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E10EB9F" w14:textId="491F102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2BF85F" w14:textId="07FFF61D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3E42488" w14:textId="449C6FBE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5A7550" w14:textId="485F753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0881" w:rsidRPr="00F62FFA" w14:paraId="210F0459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4A0881" w:rsidRPr="00F62FFA" w:rsidRDefault="004A0881" w:rsidP="004A088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909CA" w14:textId="1401E0FF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9322C" w14:textId="46ABA399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686C5" w14:textId="193BB5D7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D03AA" w14:textId="13BEEE7A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27143" w14:textId="1A444EA4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015BE" w14:textId="42F88A1D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</w:tr>
      <w:tr w:rsidR="004A0881" w:rsidRPr="00F62FFA" w14:paraId="1FF1F896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B89386" w14:textId="280120F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00664D" w14:textId="7D4301BB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618406" w14:textId="1DBDA3EA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28AF6" w14:textId="0F6B009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269BC5D" w14:textId="31BCC85C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6BE9B8" w14:textId="0C4A415A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0881" w:rsidRPr="00F62FFA" w14:paraId="495CDFDF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4A0881" w:rsidRPr="00F62FFA" w:rsidRDefault="004A0881" w:rsidP="004A088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95486" w14:textId="09171E2B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C8134" w14:textId="5F3CCAD7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590A4" w14:textId="0868E2CC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ABADE" w14:textId="0E218599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FC7F0" w14:textId="53A27889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6349A" w14:textId="0EE6F1F4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533</w:t>
            </w:r>
          </w:p>
        </w:tc>
      </w:tr>
      <w:tr w:rsidR="004A0881" w:rsidRPr="00F62FFA" w14:paraId="0DCD4533" w14:textId="77777777" w:rsidTr="00266D81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9842A6" w14:textId="1831C185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419C2B" w14:textId="0B25392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D10EA7F" w14:textId="5647FFDE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00F1E9" w14:textId="7DA8215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84D6770" w14:textId="3A335AEA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860DD4" w14:textId="58743541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0881" w:rsidRPr="00F62FFA" w14:paraId="257298FF" w14:textId="77777777" w:rsidTr="00266D81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4A0881" w:rsidRPr="00F62FFA" w:rsidRDefault="004A0881" w:rsidP="004A088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A0865" w14:textId="4D244B05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0AA9D" w14:textId="46962C19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E0B0C" w14:textId="06346783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AB48C" w14:textId="2B3756DE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D39AC" w14:textId="41992EE2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A5B04" w14:textId="52B15DB1" w:rsidR="004A0881" w:rsidRPr="00F62FFA" w:rsidRDefault="004A0881" w:rsidP="004A08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500</w:t>
            </w:r>
          </w:p>
        </w:tc>
      </w:tr>
      <w:tr w:rsidR="004A0881" w:rsidRPr="00F62FFA" w14:paraId="20B40C04" w14:textId="77777777" w:rsidTr="00266D81">
        <w:trPr>
          <w:trHeight w:val="499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84C81" w14:textId="62AD2E8D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47BC3D0" w14:textId="286A868E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13B8F5" w14:textId="604B2DAB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EAB8A42" w14:textId="5CF67250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E3FE89" w14:textId="22F2D4F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A8B1A6" w14:textId="2E6C81E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0,0</w:t>
            </w:r>
          </w:p>
        </w:tc>
      </w:tr>
      <w:tr w:rsidR="004A0881" w:rsidRPr="00F62FFA" w14:paraId="43166171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5A481" w14:textId="1182A7A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B5F6" w14:textId="5E8B166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59B0B" w14:textId="699D105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9FECB" w14:textId="25040A40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66B9" w14:textId="4321A95D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18ACC" w14:textId="128F915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79 000</w:t>
            </w:r>
          </w:p>
        </w:tc>
      </w:tr>
      <w:tr w:rsidR="004A0881" w:rsidRPr="00F62FFA" w14:paraId="4D4C4BD1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AC0E8" w14:textId="78CD5455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7873E0E" w14:textId="5E0F3E4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645449" w14:textId="4BD6B11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6025883" w14:textId="611F1B54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30A6F9C" w14:textId="1B8C271B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687B3B" w14:textId="22CC681F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0881" w:rsidRPr="00F62FFA" w14:paraId="628D88C8" w14:textId="77777777" w:rsidTr="00266D81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2459E" w14:textId="67D24C2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7D1C" w14:textId="173CE2C4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D6EA5" w14:textId="0891D79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A70C2" w14:textId="6F1A999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47A87" w14:textId="4C9FEB6E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D3B6C" w14:textId="5DD0960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79 000</w:t>
            </w:r>
          </w:p>
        </w:tc>
      </w:tr>
      <w:tr w:rsidR="004A0881" w:rsidRPr="00F62FFA" w14:paraId="21E8A7E0" w14:textId="77777777" w:rsidTr="00266D81">
        <w:trPr>
          <w:trHeight w:val="5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6F1D1E" w14:textId="6360DBE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1BCF6A5" w14:textId="77F4CDCE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4EDD3F" w14:textId="5983F684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18ABAC4" w14:textId="0E4DF31A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2BB4DE" w14:textId="7AF2177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C65CF3" w14:textId="5944C37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0881" w:rsidRPr="00F62FFA" w14:paraId="5E49063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FA5F4" w14:textId="19ABCF3D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753 333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E7E78" w14:textId="220CF180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6B31C" w14:textId="4B73F0C9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21A35" w14:textId="3E86EBFA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41F58" w14:textId="7C2AFE8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366BC" w14:textId="244307D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4A0881" w:rsidRPr="00F62FFA" w14:paraId="50D06157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CB292" w14:textId="154F06A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1B59A4" w14:textId="09812F96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4AB0CF" w14:textId="154FACB6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E6DD2F0" w14:textId="498235E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1FD94" w14:textId="4BB8FDDB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CAA000A" w14:textId="0AE38CD4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0881" w:rsidRPr="00F62FFA" w14:paraId="411AD4F4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D6840" w14:textId="55750908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55F4D" w14:textId="3B27CE7C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5F725" w14:textId="25254295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2F0B" w14:textId="158EC137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4825A" w14:textId="602A880E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989DD" w14:textId="09F359AB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4A0881" w:rsidRPr="00F62FFA" w14:paraId="05CCD40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4A0881" w:rsidRPr="00F62FFA" w:rsidRDefault="004A0881" w:rsidP="004A088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4A0881" w:rsidRPr="00F62FFA" w:rsidRDefault="004A0881" w:rsidP="004A088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9F8DB4" w14:textId="2CF791A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0C1D29" w14:textId="421BDF92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C7A7F3" w14:textId="7AA8358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3116E" w14:textId="53A03434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40A857" w14:textId="3D471E71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86E35A" w14:textId="60CCD113" w:rsidR="004A0881" w:rsidRPr="00F62FFA" w:rsidRDefault="004A0881" w:rsidP="004A088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14:paraId="1DEFE731" w14:textId="77777777" w:rsidR="002E3271" w:rsidRPr="00F62FFA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F62FFA">
        <w:rPr>
          <w:rFonts w:ascii="Bookman Old Style" w:hAnsi="Bookman Old Style"/>
        </w:rPr>
        <w:t xml:space="preserve">      </w:t>
      </w:r>
      <w:r w:rsidRPr="00F62FFA">
        <w:rPr>
          <w:rFonts w:ascii="Bookman Old Style" w:hAnsi="Bookman Old Style" w:cs="Times New Roman"/>
          <w:i/>
          <w:sz w:val="20"/>
          <w:szCs w:val="20"/>
        </w:rPr>
        <w:t>(*) Les variations sont en pourcentage et relatives à la semaine précédente.</w:t>
      </w:r>
    </w:p>
    <w:p w14:paraId="17850EEE" w14:textId="2E64DBD9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4A0881">
        <w:rPr>
          <w:rFonts w:ascii="Bookman Old Style" w:hAnsi="Bookman Old Style" w:cs="Times New Roman"/>
          <w:sz w:val="20"/>
          <w:szCs w:val="20"/>
        </w:rPr>
        <w:t xml:space="preserve"> 24</w:t>
      </w:r>
      <w:bookmarkStart w:id="1" w:name="_GoBack"/>
      <w:bookmarkEnd w:id="1"/>
      <w:r w:rsidR="00217C03">
        <w:rPr>
          <w:rFonts w:ascii="Bookman Old Style" w:hAnsi="Bookman Old Style" w:cs="Times New Roman"/>
          <w:sz w:val="20"/>
          <w:szCs w:val="20"/>
        </w:rPr>
        <w:t xml:space="preserve"> janvier 2023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4102DD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1B925375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65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53EF6668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661407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 les observations sont :</w:t>
            </w:r>
          </w:p>
          <w:p w14:paraId="1AB7ED5A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14:paraId="6D751606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188E8538" w14:textId="0C107A69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</w:t>
            </w:r>
            <w:r w:rsidR="00793CC0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Trois points d’observation sont visités par </w:t>
            </w:r>
          </w:p>
          <w:p w14:paraId="774BED2F" w14:textId="59C6EA2F" w:rsidR="00661407" w:rsidRPr="00F62FFA" w:rsidRDefault="00661407" w:rsidP="00E37C82">
            <w:pPr>
              <w:tabs>
                <w:tab w:val="left" w:pos="362"/>
                <w:tab w:val="left" w:pos="459"/>
                <w:tab w:val="left" w:pos="601"/>
              </w:tabs>
              <w:ind w:left="612" w:hanging="612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semaine et par marché</w:t>
            </w:r>
            <w:r w:rsidR="00E37C82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</w:p>
          <w:p w14:paraId="066525C6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de prix par point d’observation. Au total, 9</w:t>
            </w:r>
          </w:p>
          <w:p w14:paraId="13AD8035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relevés de prix hebdomadaires sont effectués</w:t>
            </w:r>
          </w:p>
          <w:p w14:paraId="4DC6AD8D" w14:textId="0758279F" w:rsidR="00661407" w:rsidRPr="00F62FFA" w:rsidRDefault="00661407" w:rsidP="00927BEF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par produit et par marché</w:t>
            </w:r>
          </w:p>
        </w:tc>
      </w:tr>
      <w:tr w:rsidR="00661407" w:rsidRPr="00F62FFA" w14:paraId="78A69605" w14:textId="77777777" w:rsidTr="004102DD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Tchaourou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Malanville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Za-kpota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81316">
      <w:headerReference w:type="default" r:id="rId8"/>
      <w:footerReference w:type="default" r:id="rId9"/>
      <w:headerReference w:type="first" r:id="rId10"/>
      <w:pgSz w:w="16838" w:h="11906" w:orient="landscape"/>
      <w:pgMar w:top="851" w:right="1440" w:bottom="851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20E63" w14:textId="77777777" w:rsidR="00066050" w:rsidRDefault="00066050" w:rsidP="00724F98">
      <w:r>
        <w:separator/>
      </w:r>
    </w:p>
  </w:endnote>
  <w:endnote w:type="continuationSeparator" w:id="0">
    <w:p w14:paraId="24913527" w14:textId="77777777" w:rsidR="00066050" w:rsidRDefault="00066050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77777777" w:rsidR="00641F21" w:rsidRDefault="00641F21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C2BDCB2" wp14:editId="39BE9D10">
          <wp:extent cx="8805032" cy="455930"/>
          <wp:effectExtent l="0" t="0" r="0" b="1270"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575" cy="4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5AB88" w14:textId="77777777" w:rsidR="00066050" w:rsidRDefault="00066050" w:rsidP="00724F98">
      <w:r>
        <w:separator/>
      </w:r>
    </w:p>
  </w:footnote>
  <w:footnote w:type="continuationSeparator" w:id="0">
    <w:p w14:paraId="714439FD" w14:textId="77777777" w:rsidR="00066050" w:rsidRDefault="00066050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641F21" w:rsidRDefault="00641F21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641F21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641F21" w:rsidRDefault="00641F21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5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641F21" w:rsidRDefault="00641F21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641F21" w:rsidRDefault="00641F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018CD"/>
    <w:rsid w:val="00010338"/>
    <w:rsid w:val="00011BF9"/>
    <w:rsid w:val="000177DC"/>
    <w:rsid w:val="00032BD1"/>
    <w:rsid w:val="00035577"/>
    <w:rsid w:val="0003693A"/>
    <w:rsid w:val="000373B8"/>
    <w:rsid w:val="00043A2A"/>
    <w:rsid w:val="00044EFA"/>
    <w:rsid w:val="00054F9A"/>
    <w:rsid w:val="0005636D"/>
    <w:rsid w:val="00062DC8"/>
    <w:rsid w:val="00066050"/>
    <w:rsid w:val="00067A63"/>
    <w:rsid w:val="00083A1B"/>
    <w:rsid w:val="000858B4"/>
    <w:rsid w:val="00085FA9"/>
    <w:rsid w:val="00091F67"/>
    <w:rsid w:val="000A2D1A"/>
    <w:rsid w:val="000A4BAC"/>
    <w:rsid w:val="000C1E73"/>
    <w:rsid w:val="000D61E0"/>
    <w:rsid w:val="000D7454"/>
    <w:rsid w:val="000E076E"/>
    <w:rsid w:val="000E466D"/>
    <w:rsid w:val="000E7B6A"/>
    <w:rsid w:val="000F6376"/>
    <w:rsid w:val="00104744"/>
    <w:rsid w:val="00111C4C"/>
    <w:rsid w:val="00122D04"/>
    <w:rsid w:val="00143CA7"/>
    <w:rsid w:val="00160E2B"/>
    <w:rsid w:val="001746F1"/>
    <w:rsid w:val="001777F9"/>
    <w:rsid w:val="00182DBF"/>
    <w:rsid w:val="00183293"/>
    <w:rsid w:val="001961A6"/>
    <w:rsid w:val="001A47F9"/>
    <w:rsid w:val="001D4681"/>
    <w:rsid w:val="001E4665"/>
    <w:rsid w:val="00200FF6"/>
    <w:rsid w:val="00210A2B"/>
    <w:rsid w:val="00217C03"/>
    <w:rsid w:val="002216EA"/>
    <w:rsid w:val="00236FC9"/>
    <w:rsid w:val="002407B1"/>
    <w:rsid w:val="00253C1C"/>
    <w:rsid w:val="00263C49"/>
    <w:rsid w:val="00264BC3"/>
    <w:rsid w:val="00266D81"/>
    <w:rsid w:val="002701D1"/>
    <w:rsid w:val="00274403"/>
    <w:rsid w:val="002843C2"/>
    <w:rsid w:val="00293D6D"/>
    <w:rsid w:val="002A2625"/>
    <w:rsid w:val="002B1BFA"/>
    <w:rsid w:val="002B2054"/>
    <w:rsid w:val="002B463D"/>
    <w:rsid w:val="002C4F08"/>
    <w:rsid w:val="002D06AA"/>
    <w:rsid w:val="002D189A"/>
    <w:rsid w:val="002D33B9"/>
    <w:rsid w:val="002E3271"/>
    <w:rsid w:val="002E55C8"/>
    <w:rsid w:val="00323BCE"/>
    <w:rsid w:val="00340406"/>
    <w:rsid w:val="00362FB8"/>
    <w:rsid w:val="00372CE4"/>
    <w:rsid w:val="0037625B"/>
    <w:rsid w:val="003801AA"/>
    <w:rsid w:val="003944E8"/>
    <w:rsid w:val="00396E3C"/>
    <w:rsid w:val="003A1900"/>
    <w:rsid w:val="003A5A59"/>
    <w:rsid w:val="003A5FC0"/>
    <w:rsid w:val="003A6E6F"/>
    <w:rsid w:val="003C4A00"/>
    <w:rsid w:val="003D1129"/>
    <w:rsid w:val="003D384A"/>
    <w:rsid w:val="003E00A4"/>
    <w:rsid w:val="003E07DF"/>
    <w:rsid w:val="003E1651"/>
    <w:rsid w:val="003E4E34"/>
    <w:rsid w:val="003E7B18"/>
    <w:rsid w:val="003F0414"/>
    <w:rsid w:val="004013E2"/>
    <w:rsid w:val="0040418C"/>
    <w:rsid w:val="004102DD"/>
    <w:rsid w:val="00413944"/>
    <w:rsid w:val="00415411"/>
    <w:rsid w:val="0041744B"/>
    <w:rsid w:val="00425CDF"/>
    <w:rsid w:val="00427A32"/>
    <w:rsid w:val="00462EF2"/>
    <w:rsid w:val="00472C97"/>
    <w:rsid w:val="00475155"/>
    <w:rsid w:val="0047699C"/>
    <w:rsid w:val="00482CE6"/>
    <w:rsid w:val="004A0881"/>
    <w:rsid w:val="004A0944"/>
    <w:rsid w:val="004A39BD"/>
    <w:rsid w:val="004A730F"/>
    <w:rsid w:val="004D0CC3"/>
    <w:rsid w:val="004D283A"/>
    <w:rsid w:val="004D5768"/>
    <w:rsid w:val="004D7A0E"/>
    <w:rsid w:val="004E7A10"/>
    <w:rsid w:val="004F1002"/>
    <w:rsid w:val="004F20EC"/>
    <w:rsid w:val="004F4597"/>
    <w:rsid w:val="005067C0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51654"/>
    <w:rsid w:val="0055436D"/>
    <w:rsid w:val="005658EA"/>
    <w:rsid w:val="00576EEE"/>
    <w:rsid w:val="00581246"/>
    <w:rsid w:val="00584303"/>
    <w:rsid w:val="0058754A"/>
    <w:rsid w:val="005910D9"/>
    <w:rsid w:val="005952DB"/>
    <w:rsid w:val="005A324F"/>
    <w:rsid w:val="005A338E"/>
    <w:rsid w:val="005A72CC"/>
    <w:rsid w:val="005B4805"/>
    <w:rsid w:val="005B734F"/>
    <w:rsid w:val="005C2BDC"/>
    <w:rsid w:val="005C35A4"/>
    <w:rsid w:val="005C7DF7"/>
    <w:rsid w:val="005D40C4"/>
    <w:rsid w:val="005E2CD9"/>
    <w:rsid w:val="005F4868"/>
    <w:rsid w:val="005F752D"/>
    <w:rsid w:val="005F7806"/>
    <w:rsid w:val="00607E7B"/>
    <w:rsid w:val="00622C6F"/>
    <w:rsid w:val="006329E6"/>
    <w:rsid w:val="00641F21"/>
    <w:rsid w:val="00642EE3"/>
    <w:rsid w:val="00650AAA"/>
    <w:rsid w:val="0065494C"/>
    <w:rsid w:val="0065503B"/>
    <w:rsid w:val="00661407"/>
    <w:rsid w:val="0066279E"/>
    <w:rsid w:val="006638C6"/>
    <w:rsid w:val="00682146"/>
    <w:rsid w:val="00691CEC"/>
    <w:rsid w:val="006A1B1A"/>
    <w:rsid w:val="006A3A91"/>
    <w:rsid w:val="006A47E5"/>
    <w:rsid w:val="006B48D2"/>
    <w:rsid w:val="006B7595"/>
    <w:rsid w:val="006B7FBF"/>
    <w:rsid w:val="006C6F41"/>
    <w:rsid w:val="006D161E"/>
    <w:rsid w:val="006D2C7B"/>
    <w:rsid w:val="006E5994"/>
    <w:rsid w:val="006E5999"/>
    <w:rsid w:val="006E5E36"/>
    <w:rsid w:val="006E6269"/>
    <w:rsid w:val="006F7DE1"/>
    <w:rsid w:val="00701CCC"/>
    <w:rsid w:val="00711278"/>
    <w:rsid w:val="00711E9A"/>
    <w:rsid w:val="00724F98"/>
    <w:rsid w:val="00727FDC"/>
    <w:rsid w:val="0073121A"/>
    <w:rsid w:val="00735084"/>
    <w:rsid w:val="0073550B"/>
    <w:rsid w:val="0073699F"/>
    <w:rsid w:val="00745A2E"/>
    <w:rsid w:val="00745EE3"/>
    <w:rsid w:val="007471FE"/>
    <w:rsid w:val="00747EA7"/>
    <w:rsid w:val="0076012E"/>
    <w:rsid w:val="00771FEE"/>
    <w:rsid w:val="00776161"/>
    <w:rsid w:val="00782CC0"/>
    <w:rsid w:val="007917AD"/>
    <w:rsid w:val="00793CC0"/>
    <w:rsid w:val="00793EC8"/>
    <w:rsid w:val="00797578"/>
    <w:rsid w:val="007A6B6A"/>
    <w:rsid w:val="007B5D70"/>
    <w:rsid w:val="007C5087"/>
    <w:rsid w:val="007D36A0"/>
    <w:rsid w:val="007D5E38"/>
    <w:rsid w:val="007E6CD2"/>
    <w:rsid w:val="007F5F8B"/>
    <w:rsid w:val="007F6B97"/>
    <w:rsid w:val="00800C29"/>
    <w:rsid w:val="00801A95"/>
    <w:rsid w:val="00824314"/>
    <w:rsid w:val="008246D5"/>
    <w:rsid w:val="008342D2"/>
    <w:rsid w:val="008455D3"/>
    <w:rsid w:val="00846B9D"/>
    <w:rsid w:val="0086025B"/>
    <w:rsid w:val="00873DF1"/>
    <w:rsid w:val="00881A67"/>
    <w:rsid w:val="008A64A6"/>
    <w:rsid w:val="008B3E85"/>
    <w:rsid w:val="008C2709"/>
    <w:rsid w:val="008C2E15"/>
    <w:rsid w:val="008C4321"/>
    <w:rsid w:val="008D7EF6"/>
    <w:rsid w:val="008F7916"/>
    <w:rsid w:val="009007B9"/>
    <w:rsid w:val="00905E60"/>
    <w:rsid w:val="00906BE0"/>
    <w:rsid w:val="00925661"/>
    <w:rsid w:val="00927BEF"/>
    <w:rsid w:val="009453FD"/>
    <w:rsid w:val="0094579E"/>
    <w:rsid w:val="00957B4E"/>
    <w:rsid w:val="00957E21"/>
    <w:rsid w:val="0097640B"/>
    <w:rsid w:val="00990736"/>
    <w:rsid w:val="009A3013"/>
    <w:rsid w:val="009A4D04"/>
    <w:rsid w:val="009A6121"/>
    <w:rsid w:val="009B1AD9"/>
    <w:rsid w:val="009B4242"/>
    <w:rsid w:val="009B7447"/>
    <w:rsid w:val="009D40D1"/>
    <w:rsid w:val="009E5C94"/>
    <w:rsid w:val="00A01620"/>
    <w:rsid w:val="00A03F60"/>
    <w:rsid w:val="00A06146"/>
    <w:rsid w:val="00A107BB"/>
    <w:rsid w:val="00A16643"/>
    <w:rsid w:val="00A308E9"/>
    <w:rsid w:val="00A31B99"/>
    <w:rsid w:val="00A31D43"/>
    <w:rsid w:val="00A32AF4"/>
    <w:rsid w:val="00A44273"/>
    <w:rsid w:val="00A45D1A"/>
    <w:rsid w:val="00A670FC"/>
    <w:rsid w:val="00A80F8F"/>
    <w:rsid w:val="00A81316"/>
    <w:rsid w:val="00A82518"/>
    <w:rsid w:val="00A85CA2"/>
    <w:rsid w:val="00A92AA4"/>
    <w:rsid w:val="00AB7226"/>
    <w:rsid w:val="00AC1858"/>
    <w:rsid w:val="00AD6737"/>
    <w:rsid w:val="00AE0860"/>
    <w:rsid w:val="00AE57DE"/>
    <w:rsid w:val="00AF7020"/>
    <w:rsid w:val="00B045B1"/>
    <w:rsid w:val="00B24556"/>
    <w:rsid w:val="00B54EE0"/>
    <w:rsid w:val="00B63FEC"/>
    <w:rsid w:val="00B664FD"/>
    <w:rsid w:val="00B74FAD"/>
    <w:rsid w:val="00B80BAC"/>
    <w:rsid w:val="00B9262B"/>
    <w:rsid w:val="00B947A3"/>
    <w:rsid w:val="00B964D3"/>
    <w:rsid w:val="00B974E2"/>
    <w:rsid w:val="00BA3DB8"/>
    <w:rsid w:val="00BB4BBB"/>
    <w:rsid w:val="00BC234D"/>
    <w:rsid w:val="00BC3BB0"/>
    <w:rsid w:val="00BD0CE9"/>
    <w:rsid w:val="00BD1A82"/>
    <w:rsid w:val="00BE7E1D"/>
    <w:rsid w:val="00BF0046"/>
    <w:rsid w:val="00BF01D1"/>
    <w:rsid w:val="00BF2AA2"/>
    <w:rsid w:val="00C05BEE"/>
    <w:rsid w:val="00C11F90"/>
    <w:rsid w:val="00C12B92"/>
    <w:rsid w:val="00C20734"/>
    <w:rsid w:val="00C23DD2"/>
    <w:rsid w:val="00C2485B"/>
    <w:rsid w:val="00C273FD"/>
    <w:rsid w:val="00C47EEF"/>
    <w:rsid w:val="00C50A5E"/>
    <w:rsid w:val="00C61AA4"/>
    <w:rsid w:val="00C638E8"/>
    <w:rsid w:val="00C76530"/>
    <w:rsid w:val="00C77980"/>
    <w:rsid w:val="00C94958"/>
    <w:rsid w:val="00CA5657"/>
    <w:rsid w:val="00CB1B5A"/>
    <w:rsid w:val="00D15E5B"/>
    <w:rsid w:val="00D16ECC"/>
    <w:rsid w:val="00D2020B"/>
    <w:rsid w:val="00D22312"/>
    <w:rsid w:val="00D27FDE"/>
    <w:rsid w:val="00D42030"/>
    <w:rsid w:val="00D46014"/>
    <w:rsid w:val="00D629CA"/>
    <w:rsid w:val="00D67BF3"/>
    <w:rsid w:val="00D7460D"/>
    <w:rsid w:val="00D75D4D"/>
    <w:rsid w:val="00D7668A"/>
    <w:rsid w:val="00D80FBD"/>
    <w:rsid w:val="00D82E53"/>
    <w:rsid w:val="00D921C5"/>
    <w:rsid w:val="00D966F6"/>
    <w:rsid w:val="00DA45A7"/>
    <w:rsid w:val="00DA757F"/>
    <w:rsid w:val="00DA7AA4"/>
    <w:rsid w:val="00DC1997"/>
    <w:rsid w:val="00DC46EF"/>
    <w:rsid w:val="00DC5E91"/>
    <w:rsid w:val="00DC65EB"/>
    <w:rsid w:val="00DE64D1"/>
    <w:rsid w:val="00DF012B"/>
    <w:rsid w:val="00DF2C86"/>
    <w:rsid w:val="00E04328"/>
    <w:rsid w:val="00E05D10"/>
    <w:rsid w:val="00E10D69"/>
    <w:rsid w:val="00E235BE"/>
    <w:rsid w:val="00E26885"/>
    <w:rsid w:val="00E33D1B"/>
    <w:rsid w:val="00E37293"/>
    <w:rsid w:val="00E37C82"/>
    <w:rsid w:val="00E433CE"/>
    <w:rsid w:val="00E7385C"/>
    <w:rsid w:val="00E7669F"/>
    <w:rsid w:val="00E93A03"/>
    <w:rsid w:val="00EA0752"/>
    <w:rsid w:val="00EA4446"/>
    <w:rsid w:val="00EA75B8"/>
    <w:rsid w:val="00EC139F"/>
    <w:rsid w:val="00EC13F7"/>
    <w:rsid w:val="00EC4210"/>
    <w:rsid w:val="00ED06B3"/>
    <w:rsid w:val="00ED1492"/>
    <w:rsid w:val="00ED1D33"/>
    <w:rsid w:val="00ED298D"/>
    <w:rsid w:val="00ED373A"/>
    <w:rsid w:val="00ED4831"/>
    <w:rsid w:val="00EE31BF"/>
    <w:rsid w:val="00EF14B8"/>
    <w:rsid w:val="00EF337F"/>
    <w:rsid w:val="00EF4ACB"/>
    <w:rsid w:val="00F0791C"/>
    <w:rsid w:val="00F116F4"/>
    <w:rsid w:val="00F14EC5"/>
    <w:rsid w:val="00F15848"/>
    <w:rsid w:val="00F16A42"/>
    <w:rsid w:val="00F33030"/>
    <w:rsid w:val="00F35431"/>
    <w:rsid w:val="00F37FF8"/>
    <w:rsid w:val="00F456F6"/>
    <w:rsid w:val="00F461F4"/>
    <w:rsid w:val="00F53BB5"/>
    <w:rsid w:val="00F553FD"/>
    <w:rsid w:val="00F62FFA"/>
    <w:rsid w:val="00F76079"/>
    <w:rsid w:val="00F77CF8"/>
    <w:rsid w:val="00FA4271"/>
    <w:rsid w:val="00FA5410"/>
    <w:rsid w:val="00FB629D"/>
    <w:rsid w:val="00FC5671"/>
    <w:rsid w:val="00FC65E5"/>
    <w:rsid w:val="00FC66D9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5210-3185-465E-AA6A-52BF0A26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469</TotalTime>
  <Pages>4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43</cp:revision>
  <cp:lastPrinted>2022-10-18T09:40:00Z</cp:lastPrinted>
  <dcterms:created xsi:type="dcterms:W3CDTF">2022-10-18T09:43:00Z</dcterms:created>
  <dcterms:modified xsi:type="dcterms:W3CDTF">2023-01-25T09:55:00Z</dcterms:modified>
</cp:coreProperties>
</file>